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416" w14:textId="77777777" w:rsidR="00F76900" w:rsidRDefault="00F37346">
      <w:pPr>
        <w:pStyle w:val="Textbody"/>
        <w:widowControl w:val="0"/>
        <w:spacing w:after="0" w:line="240" w:lineRule="auto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FICHE n°1</w:t>
      </w:r>
    </w:p>
    <w:p w14:paraId="2A077B2D" w14:textId="77777777" w:rsidR="00F76900" w:rsidRDefault="00F37346">
      <w:pPr>
        <w:pStyle w:val="Textbody"/>
        <w:widowControl w:val="0"/>
        <w:spacing w:after="0" w:line="240" w:lineRule="auto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t>EXPÉDITEUR CERTIFIÉ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 xml:space="preserve"> (EC)</w:t>
      </w:r>
    </w:p>
    <w:p w14:paraId="7C0D387F" w14:textId="77777777" w:rsidR="00F76900" w:rsidRDefault="00F76900">
      <w:pPr>
        <w:pStyle w:val="Textbody"/>
        <w:widowControl w:val="0"/>
        <w:spacing w:after="0" w:line="240" w:lineRule="auto"/>
        <w:jc w:val="both"/>
      </w:pPr>
    </w:p>
    <w:p w14:paraId="223D6776" w14:textId="77777777" w:rsidR="00F76900" w:rsidRDefault="00F37346">
      <w:pPr>
        <w:pStyle w:val="Textbody"/>
        <w:widowControl w:val="0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1) Informations à fournir :</w:t>
      </w:r>
    </w:p>
    <w:p w14:paraId="28B6CF25" w14:textId="77777777" w:rsidR="00F76900" w:rsidRDefault="00F76900">
      <w:pPr>
        <w:pStyle w:val="Textbody"/>
        <w:widowControl w:val="0"/>
        <w:spacing w:after="0" w:line="240" w:lineRule="auto"/>
        <w:jc w:val="both"/>
      </w:pPr>
    </w:p>
    <w:p w14:paraId="0835778A" w14:textId="77777777" w:rsidR="00F76900" w:rsidRDefault="00F37346">
      <w:pPr>
        <w:pStyle w:val="Textbody"/>
        <w:widowControl w:val="0"/>
        <w:spacing w:after="0" w:line="240" w:lineRule="auto"/>
        <w:jc w:val="both"/>
      </w:pP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Que vous soyez déjà entrepositaire agréé (EA) ou non, vous devez fournir les informations suivantes au service douanier dont vous dépendez :</w:t>
      </w:r>
    </w:p>
    <w:p w14:paraId="0637AC59" w14:textId="77777777" w:rsidR="00F76900" w:rsidRDefault="00F37346">
      <w:pPr>
        <w:pStyle w:val="Textbody"/>
        <w:spacing w:after="0" w:line="240" w:lineRule="auto"/>
        <w:jc w:val="both"/>
      </w:pPr>
      <w:proofErr w:type="gramStart"/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SIREN</w:t>
      </w:r>
      <w:proofErr w:type="gramEnd"/>
    </w:p>
    <w:p w14:paraId="20DB8330" w14:textId="77777777" w:rsidR="00F76900" w:rsidRDefault="00F37346">
      <w:pPr>
        <w:pStyle w:val="Textbody"/>
        <w:spacing w:after="0" w:line="240" w:lineRule="auto"/>
        <w:jc w:val="both"/>
      </w:pPr>
      <w:proofErr w:type="gramStart"/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 </w:t>
      </w:r>
      <w:r>
        <w:rPr>
          <w:rFonts w:ascii="Arial" w:eastAsia="Times New Roman" w:hAnsi="Arial" w:cs="Times New Roman"/>
          <w:color w:val="000000"/>
          <w:kern w:val="0"/>
          <w:sz w:val="18"/>
          <w:szCs w:val="20"/>
          <w:lang w:eastAsia="fr-FR" w:bidi="ar-SA"/>
        </w:rPr>
        <w:t xml:space="preserve"> </w:t>
      </w:r>
      <w:r>
        <w:rPr>
          <w:rFonts w:ascii="Arial" w:hAnsi="Arial"/>
          <w:sz w:val="20"/>
          <w:szCs w:val="20"/>
        </w:rPr>
        <w:t>les</w:t>
      </w:r>
      <w:proofErr w:type="gramEnd"/>
      <w:r>
        <w:rPr>
          <w:rFonts w:ascii="Arial" w:hAnsi="Arial"/>
          <w:sz w:val="20"/>
          <w:szCs w:val="20"/>
        </w:rPr>
        <w:t xml:space="preserve"> statuts de la </w:t>
      </w:r>
      <w:r>
        <w:rPr>
          <w:rFonts w:ascii="Arial" w:hAnsi="Arial"/>
          <w:sz w:val="20"/>
          <w:szCs w:val="20"/>
        </w:rPr>
        <w:t>société</w:t>
      </w:r>
    </w:p>
    <w:p w14:paraId="20448C66" w14:textId="77777777" w:rsidR="00F76900" w:rsidRDefault="00F37346">
      <w:pPr>
        <w:pStyle w:val="Textbody"/>
        <w:spacing w:after="0" w:line="240" w:lineRule="auto"/>
        <w:jc w:val="both"/>
      </w:pPr>
      <w:proofErr w:type="gramStart"/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l’acte</w:t>
      </w:r>
      <w:proofErr w:type="gramEnd"/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désignant le responsable de l’entreprise (si les statuts ne le précisent pas) et un spécimen de sa signature</w:t>
      </w:r>
    </w:p>
    <w:p w14:paraId="00CAF53B" w14:textId="77777777" w:rsidR="00F76900" w:rsidRDefault="00F37346">
      <w:pPr>
        <w:pStyle w:val="Textbody"/>
        <w:spacing w:after="0" w:line="240" w:lineRule="auto"/>
        <w:jc w:val="both"/>
      </w:pPr>
      <w:proofErr w:type="gramStart"/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l’adresse</w:t>
      </w:r>
      <w:proofErr w:type="gramEnd"/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du lieu à usage professionnel d’où seront expédiés les produits</w:t>
      </w:r>
    </w:p>
    <w:p w14:paraId="052E998D" w14:textId="77777777" w:rsidR="00F76900" w:rsidRDefault="00F37346">
      <w:pPr>
        <w:pStyle w:val="Textbody"/>
        <w:spacing w:after="0" w:line="240" w:lineRule="auto"/>
        <w:jc w:val="both"/>
      </w:pPr>
      <w:proofErr w:type="gramStart"/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la</w:t>
      </w:r>
      <w:proofErr w:type="gramEnd"/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Convention d’adhésion à GAMMA2 signée.</w:t>
      </w:r>
    </w:p>
    <w:p w14:paraId="67C563C7" w14:textId="77777777" w:rsidR="00F76900" w:rsidRDefault="00F76900">
      <w:pPr>
        <w:pStyle w:val="Textbody"/>
        <w:spacing w:after="0" w:line="240" w:lineRule="auto"/>
        <w:jc w:val="both"/>
      </w:pPr>
    </w:p>
    <w:p w14:paraId="1A91BF6A" w14:textId="77777777" w:rsidR="00F76900" w:rsidRDefault="00F37346">
      <w:pPr>
        <w:pStyle w:val="Textbody"/>
        <w:spacing w:after="0" w:line="240" w:lineRule="auto"/>
        <w:jc w:val="both"/>
      </w:pP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La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demande d’identification peut être établie sur papier libre ou sur la base du modèle ci-joint. L’ensemble des pièces du dossier de demande peut être transmis au service gestionnaire sous tout format (papier ou dématérialisé).</w:t>
      </w:r>
    </w:p>
    <w:p w14:paraId="6469123C" w14:textId="77777777" w:rsidR="00F76900" w:rsidRDefault="00F76900">
      <w:pPr>
        <w:pStyle w:val="Textbody"/>
        <w:spacing w:after="0" w:line="240" w:lineRule="auto"/>
        <w:jc w:val="both"/>
      </w:pPr>
    </w:p>
    <w:p w14:paraId="2DED61A3" w14:textId="77777777" w:rsidR="00F76900" w:rsidRDefault="00F37346">
      <w:pPr>
        <w:pStyle w:val="Textbody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Si vous ne souhaitez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expédier que des produits alcooliques et/ou des produits du tabac,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u w:val="single"/>
          <w:lang w:eastAsia="fr-FR" w:bidi="ar-SA"/>
        </w:rPr>
        <w:t>ou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que des produits énergétiques vous ne devez établir et transmettre qu’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lang w:eastAsia="fr-FR" w:bidi="ar-SA"/>
        </w:rPr>
        <w:t>une seule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demande d’identification auprès du service gestionnaire.</w:t>
      </w:r>
    </w:p>
    <w:p w14:paraId="06C77BE4" w14:textId="77777777" w:rsidR="00F76900" w:rsidRDefault="00F76900">
      <w:pPr>
        <w:pStyle w:val="Textbody"/>
        <w:spacing w:after="0" w:line="240" w:lineRule="auto"/>
        <w:jc w:val="both"/>
      </w:pPr>
    </w:p>
    <w:p w14:paraId="2DE88CDB" w14:textId="77777777" w:rsidR="00F76900" w:rsidRDefault="00F37346">
      <w:pPr>
        <w:pStyle w:val="Textbody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Si vous souhaitez expédier des produits alcooliq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ues et/ou des produits du tabac,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u w:val="single"/>
          <w:lang w:eastAsia="fr-FR" w:bidi="ar-SA"/>
        </w:rPr>
        <w:t>et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des produits énergétiques, vous devez transmettre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lang w:eastAsia="fr-FR" w:bidi="ar-SA"/>
        </w:rPr>
        <w:t>deux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demandes d’identification auprès du service gestionnaire.</w:t>
      </w:r>
    </w:p>
    <w:p w14:paraId="4D707BC9" w14:textId="77777777" w:rsidR="00F76900" w:rsidRDefault="00F76900">
      <w:pPr>
        <w:pStyle w:val="Textbody"/>
        <w:spacing w:after="0" w:line="240" w:lineRule="auto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4"/>
      </w:tblGrid>
      <w:tr w:rsidR="00F76900" w14:paraId="57B23617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4999C5" w14:textId="77777777" w:rsidR="00F76900" w:rsidRDefault="00F37346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Choix du bureau de douane gestionnaire :</w:t>
            </w:r>
          </w:p>
          <w:p w14:paraId="759D0CE7" w14:textId="77777777" w:rsidR="00F76900" w:rsidRDefault="00F76900">
            <w:pPr>
              <w:pStyle w:val="TableContents"/>
            </w:pPr>
          </w:p>
          <w:p w14:paraId="25050151" w14:textId="77777777" w:rsidR="00F76900" w:rsidRDefault="00F37346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Le service auquel vous devez adresser votre demande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d’habilitation est le bureau de douane compétent pour le lieu à usage professionnel à partir duquel vous expédierez les produits.</w:t>
            </w:r>
          </w:p>
          <w:p w14:paraId="4C103C98" w14:textId="77777777" w:rsidR="00F76900" w:rsidRDefault="00F76900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5F16797" w14:textId="77777777" w:rsidR="00F76900" w:rsidRDefault="00F37346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Pour toute information, vous pouvez contacter Infos Douane Service (0800 94 40 40 ou </w:t>
            </w:r>
            <w:hyperlink r:id="rId7" w:history="1">
              <w:r>
                <w:rPr>
                  <w:rFonts w:ascii="Arial" w:hAnsi="Arial"/>
                  <w:sz w:val="20"/>
                  <w:szCs w:val="20"/>
                </w:rPr>
                <w:t>Ecrivez-nous | Portail de la Direction Générale des Douanes et Droits Indirects</w:t>
              </w:r>
            </w:hyperlink>
            <w:r>
              <w:rPr>
                <w:rFonts w:ascii="Arial" w:hAnsi="Arial"/>
                <w:color w:val="000000"/>
                <w:sz w:val="20"/>
                <w:szCs w:val="20"/>
              </w:rPr>
              <w:t>) ou le pôle d’action économique (PAE) de la direction régionale dont vous dépendez.</w:t>
            </w:r>
          </w:p>
          <w:p w14:paraId="391FD390" w14:textId="77777777" w:rsidR="00F76900" w:rsidRDefault="00F76900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5040EA3" w14:textId="77777777" w:rsidR="00F76900" w:rsidRDefault="00F37346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L’annuaire des services douaniers est accessible sur la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page :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 xml:space="preserve"> </w:t>
            </w:r>
            <w:hyperlink r:id="rId8" w:history="1">
              <w:r>
                <w:rPr>
                  <w:rFonts w:ascii="Arial" w:hAnsi="Arial"/>
                  <w:sz w:val="20"/>
                  <w:szCs w:val="20"/>
                </w:rPr>
                <w:t>Annuaire des services douaniers | Portail de la Direction Générale des Douanes et Droits Indirects</w:t>
              </w:r>
            </w:hyperlink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</w:tr>
    </w:tbl>
    <w:p w14:paraId="6AD1F701" w14:textId="77777777" w:rsidR="00F76900" w:rsidRDefault="00F76900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13FDDBB9" w14:textId="77777777" w:rsidR="00F76900" w:rsidRDefault="00F37346">
      <w:pPr>
        <w:pStyle w:val="Textbody"/>
        <w:widowControl w:val="0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2) Vos obligations :</w:t>
      </w:r>
    </w:p>
    <w:p w14:paraId="0CE31383" w14:textId="77777777" w:rsidR="00F76900" w:rsidRDefault="00F76900">
      <w:pPr>
        <w:pStyle w:val="Textbody"/>
        <w:widowControl w:val="0"/>
        <w:spacing w:after="0" w:line="240" w:lineRule="auto"/>
        <w:jc w:val="both"/>
      </w:pPr>
    </w:p>
    <w:p w14:paraId="7E70511E" w14:textId="77777777" w:rsidR="00F76900" w:rsidRDefault="00F37346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 xml:space="preserve">  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Émettre le DAES dans 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>GAMMA2</w:t>
      </w:r>
    </w:p>
    <w:p w14:paraId="35E4E582" w14:textId="77777777" w:rsidR="00F76900" w:rsidRDefault="00F76900">
      <w:pPr>
        <w:pStyle w:val="Textbody"/>
        <w:spacing w:after="0" w:line="240" w:lineRule="auto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4"/>
      </w:tblGrid>
      <w:tr w:rsidR="00F76900" w14:paraId="16D378AE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457E93" w14:textId="77777777" w:rsidR="00F76900" w:rsidRDefault="00F37346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Accès à GAMMA2 :</w:t>
            </w:r>
          </w:p>
          <w:p w14:paraId="6A1598C7" w14:textId="77777777" w:rsidR="00F76900" w:rsidRDefault="00F76900">
            <w:pPr>
              <w:pStyle w:val="TableContents"/>
            </w:pPr>
          </w:p>
          <w:p w14:paraId="59930027" w14:textId="77777777" w:rsidR="00F76900" w:rsidRDefault="00F37346">
            <w:pPr>
              <w:pStyle w:val="TableContents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t>Le service en ligne est accessible avec un compte sur le portail Douane.gouv.fr ou en mode EDI.</w:t>
            </w:r>
          </w:p>
          <w:p w14:paraId="7779CDA7" w14:textId="77777777" w:rsidR="00F76900" w:rsidRDefault="00F37346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Le guide utilisateur ainsi que les documents de procédure de secours sont disponibles sur </w:t>
            </w:r>
            <w:hyperlink r:id="rId9" w:history="1">
              <w:r>
                <w:rPr>
                  <w:rFonts w:ascii="Arial" w:hAnsi="Arial"/>
                  <w:sz w:val="20"/>
                  <w:szCs w:val="20"/>
                </w:rPr>
                <w:t>Portail de la Direction Générale des Douanes et Droits Indirects</w:t>
              </w:r>
            </w:hyperlink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</w:tr>
    </w:tbl>
    <w:p w14:paraId="49C96C2C" w14:textId="77777777" w:rsidR="00F76900" w:rsidRDefault="00F76900">
      <w:pPr>
        <w:pStyle w:val="Textbody"/>
        <w:spacing w:after="0" w:line="240" w:lineRule="auto"/>
        <w:jc w:val="both"/>
      </w:pPr>
    </w:p>
    <w:p w14:paraId="4F47C054" w14:textId="77777777" w:rsidR="00F76900" w:rsidRDefault="00F37346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 xml:space="preserve">  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Inscrire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le numéro le code de référence administrative (CRA) du DAES sur un document commercial ou de transport de la marchandise.</w:t>
      </w:r>
    </w:p>
    <w:p w14:paraId="0EAA4962" w14:textId="77777777" w:rsidR="00F76900" w:rsidRDefault="00F76900">
      <w:pPr>
        <w:pStyle w:val="Textbody"/>
        <w:widowControl w:val="0"/>
        <w:spacing w:after="0" w:line="240" w:lineRule="auto"/>
        <w:jc w:val="both"/>
      </w:pPr>
    </w:p>
    <w:p w14:paraId="35CDF989" w14:textId="77777777" w:rsidR="00F76900" w:rsidRDefault="00F37346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 xml:space="preserve">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Signale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r au service dont vous dépendez tout changement de situation et/ou d’activité (expédition de nouveaux types de produits, arrêt de l’activité, changement de responsable, </w:t>
      </w:r>
      <w:proofErr w:type="spellStart"/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etc</w:t>
      </w:r>
      <w:proofErr w:type="spellEnd"/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)</w:t>
      </w:r>
      <w:r>
        <w:rPr>
          <w:rStyle w:val="Accentuation"/>
          <w:rFonts w:ascii="Arial" w:eastAsia="Times New Roman" w:hAnsi="Arial" w:cs="Times New Roman"/>
          <w:kern w:val="0"/>
          <w:sz w:val="20"/>
          <w:szCs w:val="20"/>
          <w:lang w:eastAsia="fr-FR" w:bidi="ar-SA"/>
        </w:rPr>
        <w:t>.</w:t>
      </w:r>
    </w:p>
    <w:p w14:paraId="39EADACE" w14:textId="77777777" w:rsidR="00F76900" w:rsidRDefault="00F76900">
      <w:pPr>
        <w:pStyle w:val="Textbody"/>
        <w:widowControl w:val="0"/>
        <w:spacing w:after="0" w:line="240" w:lineRule="auto"/>
        <w:jc w:val="both"/>
      </w:pPr>
    </w:p>
    <w:p w14:paraId="01D8E91B" w14:textId="77777777" w:rsidR="00F76900" w:rsidRDefault="00F37346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   S</w:t>
      </w:r>
      <w:r>
        <w:rPr>
          <w:rFonts w:ascii="Arial" w:hAnsi="Arial"/>
          <w:sz w:val="20"/>
          <w:szCs w:val="20"/>
        </w:rPr>
        <w:t>e prêter à tout contrôle de l’administration en vue de s’assurer de la rég</w:t>
      </w:r>
      <w:r>
        <w:rPr>
          <w:rFonts w:ascii="Arial" w:hAnsi="Arial"/>
          <w:sz w:val="20"/>
          <w:szCs w:val="20"/>
        </w:rPr>
        <w:t>ularité des mouvements des produits.</w:t>
      </w:r>
    </w:p>
    <w:p w14:paraId="7973633B" w14:textId="77777777" w:rsidR="00F76900" w:rsidRDefault="00F76900">
      <w:pPr>
        <w:pStyle w:val="Standard"/>
        <w:widowControl w:val="0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4"/>
      </w:tblGrid>
      <w:tr w:rsidR="00F76900" w14:paraId="1A157BCD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B2D801" w14:textId="77777777" w:rsidR="00F76900" w:rsidRDefault="00F37346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lastRenderedPageBreak/>
              <w:t xml:space="preserve">Garantie : </w:t>
            </w:r>
            <w:r>
              <w:rPr>
                <w:rFonts w:ascii="Arial" w:eastAsia="Wingdings" w:hAnsi="Arial" w:cs="Wingdings"/>
                <w:kern w:val="0"/>
                <w:sz w:val="20"/>
                <w:szCs w:val="20"/>
                <w:lang w:eastAsia="fr-FR" w:bidi="ar-SA"/>
              </w:rPr>
              <w:t xml:space="preserve">Pour expédier vos produits, vous n’êtes </w:t>
            </w:r>
            <w:r>
              <w:rPr>
                <w:rFonts w:ascii="Arial" w:eastAsia="Wingdings" w:hAnsi="Arial" w:cs="Wingdings"/>
                <w:b/>
                <w:bCs/>
                <w:kern w:val="0"/>
                <w:sz w:val="20"/>
                <w:szCs w:val="20"/>
                <w:u w:val="single"/>
                <w:lang w:eastAsia="fr-FR" w:bidi="ar-SA"/>
              </w:rPr>
              <w:t>pas</w:t>
            </w:r>
            <w:r>
              <w:rPr>
                <w:rFonts w:ascii="Arial" w:eastAsia="Wingdings" w:hAnsi="Arial" w:cs="Wingdings"/>
                <w:kern w:val="0"/>
                <w:sz w:val="20"/>
                <w:szCs w:val="20"/>
                <w:lang w:eastAsia="fr-FR" w:bidi="ar-SA"/>
              </w:rPr>
              <w:t xml:space="preserve"> tenu de constituer une garantie.</w:t>
            </w:r>
          </w:p>
        </w:tc>
      </w:tr>
    </w:tbl>
    <w:p w14:paraId="453B2E5B" w14:textId="77777777" w:rsidR="00F76900" w:rsidRDefault="00F76900">
      <w:pPr>
        <w:pStyle w:val="Textbody"/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A6E2C75" w14:textId="77777777" w:rsidR="00F76900" w:rsidRDefault="00F37346">
      <w:pPr>
        <w:pStyle w:val="En-tte"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t>Modèle de demande d’identification comme expéditeur certifié</w:t>
      </w:r>
    </w:p>
    <w:p w14:paraId="3FAC3E59" w14:textId="77777777" w:rsidR="00F76900" w:rsidRDefault="00F37346">
      <w:pPr>
        <w:pStyle w:val="En-tte"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kern w:val="0"/>
          <w:lang w:eastAsia="fr-FR" w:bidi="ar-SA"/>
        </w:rPr>
        <w:t>EC – alcools, produits alcooliques et produits du tabac</w:t>
      </w:r>
    </w:p>
    <w:p w14:paraId="4DE0BEDD" w14:textId="77777777" w:rsidR="00F76900" w:rsidRDefault="00F76900">
      <w:pPr>
        <w:pStyle w:val="En-tte"/>
        <w:widowControl w:val="0"/>
        <w:spacing w:line="248" w:lineRule="exact"/>
        <w:jc w:val="center"/>
      </w:pPr>
    </w:p>
    <w:tbl>
      <w:tblPr>
        <w:tblW w:w="102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F76900" w14:paraId="16897DD1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F8A8" w14:textId="77777777" w:rsidR="00F76900" w:rsidRDefault="00F37346">
            <w:pPr>
              <w:pStyle w:val="NomPrnom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Cs/>
                <w:caps w:val="0"/>
                <w:sz w:val="20"/>
                <w:szCs w:val="20"/>
              </w:rPr>
              <w:t>Demand</w:t>
            </w:r>
            <w:r>
              <w:rPr>
                <w:rFonts w:ascii="Arial" w:hAnsi="Arial"/>
                <w:bCs/>
                <w:caps w:val="0"/>
                <w:sz w:val="20"/>
                <w:szCs w:val="20"/>
                <w:lang w:val="en-US"/>
              </w:rPr>
              <w:t>eur</w:t>
            </w:r>
            <w:proofErr w:type="spellEnd"/>
          </w:p>
          <w:p w14:paraId="207E0CBD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EBB81FC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l’entreprise (raison sociale) :</w:t>
            </w:r>
          </w:p>
          <w:p w14:paraId="1A76536D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SIREN :</w:t>
            </w:r>
          </w:p>
          <w:p w14:paraId="486B3CE3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du siège :</w:t>
            </w:r>
          </w:p>
          <w:p w14:paraId="550BA475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3AB10E19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357696A5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de la personne mandatée pour représenter l’entreprise :</w:t>
            </w:r>
          </w:p>
          <w:p w14:paraId="217E0F4F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de téléphone :</w:t>
            </w:r>
          </w:p>
          <w:p w14:paraId="7C1E1B98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e-mail :</w:t>
            </w:r>
          </w:p>
          <w:p w14:paraId="2A158484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F76900" w14:paraId="656901C9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87CE" w14:textId="77777777" w:rsidR="00F76900" w:rsidRDefault="00F37346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 xml:space="preserve">2. </w:t>
            </w:r>
            <w:r>
              <w:rPr>
                <w:rFonts w:ascii="Arial" w:hAnsi="Arial"/>
                <w:b w:val="0"/>
                <w:caps w:val="0"/>
              </w:rPr>
              <w:t>Lieu d’</w:t>
            </w:r>
            <w:r>
              <w:rPr>
                <w:rFonts w:ascii="Arial" w:hAnsi="Arial"/>
                <w:bCs/>
                <w:caps w:val="0"/>
              </w:rPr>
              <w:t>activité</w:t>
            </w:r>
          </w:p>
          <w:p w14:paraId="7CE2AB3F" w14:textId="77777777" w:rsidR="00F76900" w:rsidRDefault="00F76900">
            <w:pPr>
              <w:pStyle w:val="Textedesaisie"/>
              <w:rPr>
                <w:rFonts w:ascii="Arial" w:hAnsi="Arial"/>
                <w:sz w:val="24"/>
              </w:rPr>
            </w:pPr>
          </w:p>
          <w:p w14:paraId="1ED07FAF" w14:textId="77777777" w:rsidR="00F76900" w:rsidRDefault="00F37346">
            <w:pPr>
              <w:pStyle w:val="Textedesaisi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Numéro SIRET de </w:t>
            </w:r>
            <w:r>
              <w:rPr>
                <w:rFonts w:ascii="Arial" w:hAnsi="Arial"/>
                <w:sz w:val="24"/>
              </w:rPr>
              <w:t>l’établissement (si existant) :</w:t>
            </w:r>
          </w:p>
          <w:p w14:paraId="3FBF105A" w14:textId="77777777" w:rsidR="00F76900" w:rsidRDefault="00F37346">
            <w:pPr>
              <w:pStyle w:val="NomPrnom"/>
              <w:rPr>
                <w:rFonts w:ascii="Arial" w:hAnsi="Arial"/>
                <w:b w:val="0"/>
                <w:caps w:val="0"/>
              </w:rPr>
            </w:pPr>
            <w:r>
              <w:rPr>
                <w:rFonts w:ascii="Arial" w:hAnsi="Arial"/>
                <w:b w:val="0"/>
                <w:caps w:val="0"/>
              </w:rPr>
              <w:t>Adresse du lieu d’expédition des produits :</w:t>
            </w:r>
          </w:p>
          <w:p w14:paraId="1FE313E1" w14:textId="77777777" w:rsidR="00F76900" w:rsidRDefault="00F76900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657E67A4" w14:textId="77777777" w:rsidR="00F76900" w:rsidRDefault="00F76900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3D5AF4AA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F76900" w14:paraId="37EF125E" w14:textId="77777777">
        <w:tblPrEx>
          <w:tblCellMar>
            <w:top w:w="0" w:type="dxa"/>
            <w:bottom w:w="0" w:type="dxa"/>
          </w:tblCellMar>
        </w:tblPrEx>
        <w:trPr>
          <w:trHeight w:hRule="exact" w:val="305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68AB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Produits</w:t>
            </w:r>
          </w:p>
          <w:p w14:paraId="419A2A22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4F352A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Vins tranquilles</w:t>
            </w:r>
          </w:p>
          <w:p w14:paraId="43B76BCB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Boissons fermentées tranquilles autres que vin et bière</w:t>
            </w:r>
          </w:p>
          <w:p w14:paraId="6EAF14EC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Vin mousseux</w:t>
            </w:r>
          </w:p>
          <w:p w14:paraId="4DC29B31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300 Boissons fermentées mousseuses autres que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vin et bière</w:t>
            </w:r>
          </w:p>
          <w:p w14:paraId="3DC89193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I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VDL et VDN à AOC</w:t>
            </w:r>
          </w:p>
          <w:p w14:paraId="52858806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I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Autres produits intermédiaires</w:t>
            </w:r>
          </w:p>
          <w:p w14:paraId="67C01CED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B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Bières moins 2,8 degrés</w:t>
            </w:r>
          </w:p>
          <w:p w14:paraId="5022ACA1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B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Bières plus 2,8 degrés</w:t>
            </w:r>
          </w:p>
          <w:p w14:paraId="5D4571FB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328DB0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7B2B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4EBFF7B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Rhum DOM</w:t>
            </w:r>
          </w:p>
          <w:p w14:paraId="0CB4E9E1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Spiritueux</w:t>
            </w:r>
          </w:p>
          <w:p w14:paraId="137D0833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Alcool éthylique</w:t>
            </w:r>
          </w:p>
          <w:p w14:paraId="3EB04D7E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400 Alcool éthylique partiellement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dénaturé</w:t>
            </w:r>
          </w:p>
          <w:p w14:paraId="0C99A0C3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500 Autres produits contenant de l’alcool éthylique</w:t>
            </w:r>
          </w:p>
          <w:p w14:paraId="7CB8FEFA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600 Alcool éthylique complètement dénaturé</w:t>
            </w:r>
          </w:p>
          <w:p w14:paraId="601AA81E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B064EE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T000 Tabacs à mâcher</w:t>
            </w:r>
          </w:p>
          <w:p w14:paraId="7F1CFD16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T000 Tabacs à priser</w:t>
            </w:r>
          </w:p>
          <w:p w14:paraId="1626344C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T200 Cigarettes</w:t>
            </w:r>
          </w:p>
          <w:p w14:paraId="52B11276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T300 Cigares et cigarillos</w:t>
            </w:r>
          </w:p>
          <w:p w14:paraId="6E1E2450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T400 Tabac à rouler</w:t>
            </w:r>
          </w:p>
          <w:p w14:paraId="1563FD09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T500 Autres tabacs à fumer</w:t>
            </w:r>
          </w:p>
        </w:tc>
      </w:tr>
      <w:tr w:rsidR="00F76900" w14:paraId="11F13387" w14:textId="77777777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80A7" w14:textId="77777777" w:rsidR="00F76900" w:rsidRDefault="00F37346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 Date et lieu de signature du demandeur</w:t>
            </w:r>
          </w:p>
          <w:p w14:paraId="4D748512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0A21EDCA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52AC2796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31779117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5305F2E6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26444FB3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25B26051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D88B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Signature du demandeur</w:t>
            </w:r>
          </w:p>
        </w:tc>
      </w:tr>
      <w:tr w:rsidR="00F76900" w14:paraId="6FC41207" w14:textId="77777777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6C26" w14:textId="77777777" w:rsidR="00F76900" w:rsidRDefault="00F37346">
            <w:pPr>
              <w:pStyle w:val="NomPrnom"/>
              <w:jc w:val="both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6. Autorité compétente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(bureau de douane dans le ressort duquel est situé le lieu d’activité)</w:t>
            </w:r>
          </w:p>
          <w:p w14:paraId="0E0BF128" w14:textId="77777777" w:rsidR="00F76900" w:rsidRDefault="00F76900">
            <w:pPr>
              <w:pStyle w:val="NomPrnom"/>
              <w:ind w:left="-5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  <w:shd w:val="clear" w:color="auto" w:fill="FFFF00"/>
              </w:rPr>
            </w:pPr>
          </w:p>
          <w:p w14:paraId="7B2F4F0A" w14:textId="77777777" w:rsidR="00F76900" w:rsidRDefault="00F3734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 :</w:t>
            </w:r>
          </w:p>
          <w:p w14:paraId="60F825B9" w14:textId="77777777" w:rsidR="00F76900" w:rsidRDefault="00F76900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2ACC040C" w14:textId="77777777" w:rsidR="00F76900" w:rsidRDefault="00F76900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</w:tc>
      </w:tr>
      <w:tr w:rsidR="00F76900" w14:paraId="4E07505D" w14:textId="77777777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964C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 Date et lieu de signature de l’autorité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AFE8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8. Signature de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l’autorité / Cachet de l’autorité</w:t>
            </w:r>
          </w:p>
        </w:tc>
      </w:tr>
      <w:tr w:rsidR="00F76900" w14:paraId="4A917D9F" w14:textId="77777777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EE02" w14:textId="77777777" w:rsidR="00F76900" w:rsidRDefault="00F37346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9. Numéro d’identification (SEED)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(Cadre réservé à l’autorité 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</w:tr>
    </w:tbl>
    <w:p w14:paraId="4A8D0DC2" w14:textId="77777777" w:rsidR="00F76900" w:rsidRDefault="00F37346">
      <w:pPr>
        <w:pStyle w:val="Objet"/>
        <w:rPr>
          <w:rFonts w:ascii="Arial" w:hAnsi="Arial"/>
          <w:sz w:val="18"/>
        </w:rPr>
      </w:pPr>
      <w:r>
        <w:rPr>
          <w:rFonts w:ascii="Arial" w:hAnsi="Arial"/>
          <w:sz w:val="18"/>
        </w:rPr>
        <w:t>Ce document est à compléter et présenter au bureau de douane dans le ressort duquel est situé le lieu d’activité identifié en case 2.</w:t>
      </w:r>
    </w:p>
    <w:p w14:paraId="2055B2E1" w14:textId="77777777" w:rsidR="00F76900" w:rsidRDefault="00F37346">
      <w:pPr>
        <w:pStyle w:val="Objet"/>
      </w:pPr>
      <w:r>
        <w:rPr>
          <w:rFonts w:ascii="Arial" w:hAnsi="Arial"/>
          <w:b w:val="0"/>
          <w:i/>
          <w:iCs/>
          <w:sz w:val="18"/>
        </w:rPr>
        <w:t xml:space="preserve">À ce </w:t>
      </w:r>
      <w:r>
        <w:rPr>
          <w:rFonts w:ascii="Arial" w:hAnsi="Arial"/>
          <w:b w:val="0"/>
          <w:i/>
          <w:iCs/>
          <w:sz w:val="18"/>
        </w:rPr>
        <w:t>document, doivent être joints :</w:t>
      </w:r>
    </w:p>
    <w:p w14:paraId="12BC2EB1" w14:textId="77777777" w:rsidR="00F76900" w:rsidRDefault="00F37346">
      <w:pPr>
        <w:pStyle w:val="Objet"/>
        <w:numPr>
          <w:ilvl w:val="0"/>
          <w:numId w:val="3"/>
        </w:numPr>
      </w:pPr>
      <w:proofErr w:type="gramStart"/>
      <w:r>
        <w:rPr>
          <w:rFonts w:ascii="Arial" w:hAnsi="Arial"/>
          <w:b w:val="0"/>
          <w:sz w:val="18"/>
        </w:rPr>
        <w:t>l’acte</w:t>
      </w:r>
      <w:proofErr w:type="gramEnd"/>
      <w:r>
        <w:rPr>
          <w:rFonts w:ascii="Arial" w:hAnsi="Arial"/>
          <w:b w:val="0"/>
          <w:sz w:val="18"/>
        </w:rPr>
        <w:t xml:space="preserve"> désignant le responsable de l’entreprise (si les statuts ne le précisent pas) et un spécimen de sa signature</w:t>
      </w:r>
    </w:p>
    <w:p w14:paraId="585804AE" w14:textId="77777777" w:rsidR="00F76900" w:rsidRDefault="00F37346">
      <w:pPr>
        <w:pStyle w:val="Objet"/>
        <w:numPr>
          <w:ilvl w:val="0"/>
          <w:numId w:val="3"/>
        </w:numPr>
      </w:pPr>
      <w:proofErr w:type="gramStart"/>
      <w:r>
        <w:rPr>
          <w:rFonts w:ascii="Arial" w:hAnsi="Arial"/>
          <w:b w:val="0"/>
          <w:sz w:val="18"/>
          <w:szCs w:val="18"/>
        </w:rPr>
        <w:t>les</w:t>
      </w:r>
      <w:proofErr w:type="gramEnd"/>
      <w:r>
        <w:rPr>
          <w:rFonts w:ascii="Arial" w:hAnsi="Arial"/>
          <w:b w:val="0"/>
          <w:sz w:val="18"/>
          <w:szCs w:val="18"/>
        </w:rPr>
        <w:t xml:space="preserve"> s</w:t>
      </w:r>
      <w:r>
        <w:rPr>
          <w:rFonts w:ascii="Arial" w:hAnsi="Arial"/>
          <w:b w:val="0"/>
          <w:sz w:val="18"/>
        </w:rPr>
        <w:t>tatuts de la société</w:t>
      </w:r>
    </w:p>
    <w:p w14:paraId="43B872E2" w14:textId="77777777" w:rsidR="00F76900" w:rsidRDefault="00F37346">
      <w:pPr>
        <w:pStyle w:val="Objet"/>
        <w:numPr>
          <w:ilvl w:val="0"/>
          <w:numId w:val="3"/>
        </w:numPr>
      </w:pPr>
      <w:proofErr w:type="gramStart"/>
      <w:r>
        <w:rPr>
          <w:rStyle w:val="Accentuation"/>
          <w:rFonts w:ascii="Arial" w:eastAsia="Times New Roman" w:hAnsi="Arial" w:cs="Times New Roman"/>
          <w:b w:val="0"/>
          <w:i w:val="0"/>
          <w:iCs w:val="0"/>
          <w:color w:val="auto"/>
          <w:kern w:val="0"/>
          <w:sz w:val="18"/>
          <w:szCs w:val="20"/>
          <w:lang w:eastAsia="fr-FR" w:bidi="ar-SA"/>
        </w:rPr>
        <w:t>la</w:t>
      </w:r>
      <w:proofErr w:type="gramEnd"/>
      <w:r>
        <w:rPr>
          <w:rStyle w:val="Accentuation"/>
          <w:rFonts w:ascii="Arial" w:eastAsia="Times New Roman" w:hAnsi="Arial" w:cs="Times New Roman"/>
          <w:b w:val="0"/>
          <w:i w:val="0"/>
          <w:iCs w:val="0"/>
          <w:color w:val="auto"/>
          <w:kern w:val="0"/>
          <w:sz w:val="18"/>
          <w:szCs w:val="20"/>
          <w:lang w:eastAsia="fr-FR" w:bidi="ar-SA"/>
        </w:rPr>
        <w:t xml:space="preserve"> convention d’adhésion à GAMMA2 signée.</w:t>
      </w:r>
    </w:p>
    <w:p w14:paraId="161C229E" w14:textId="77777777" w:rsidR="00F76900" w:rsidRDefault="00F37346">
      <w:pPr>
        <w:pStyle w:val="En-tte"/>
        <w:pageBreakBefore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lastRenderedPageBreak/>
        <w:t xml:space="preserve">Modèle de demande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t>d’identification comme expéditeur certifié</w:t>
      </w:r>
    </w:p>
    <w:p w14:paraId="5068CB0F" w14:textId="77777777" w:rsidR="00F76900" w:rsidRDefault="00F37346">
      <w:pPr>
        <w:pStyle w:val="En-tte"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kern w:val="0"/>
          <w:lang w:eastAsia="fr-FR" w:bidi="ar-SA"/>
        </w:rPr>
        <w:t>EC – produits énergétiques</w:t>
      </w:r>
    </w:p>
    <w:p w14:paraId="5F42D91C" w14:textId="77777777" w:rsidR="00F76900" w:rsidRDefault="00F76900">
      <w:pPr>
        <w:pStyle w:val="En-tte"/>
        <w:widowControl w:val="0"/>
        <w:spacing w:line="248" w:lineRule="exact"/>
        <w:jc w:val="center"/>
      </w:pPr>
    </w:p>
    <w:tbl>
      <w:tblPr>
        <w:tblW w:w="102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F76900" w14:paraId="1633FD38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FF22" w14:textId="77777777" w:rsidR="00F76900" w:rsidRDefault="00F37346">
            <w:pPr>
              <w:pStyle w:val="NomPrnom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Cs/>
                <w:caps w:val="0"/>
                <w:sz w:val="20"/>
                <w:szCs w:val="20"/>
              </w:rPr>
              <w:t>Demand</w:t>
            </w:r>
            <w:r>
              <w:rPr>
                <w:rFonts w:ascii="Arial" w:hAnsi="Arial"/>
                <w:bCs/>
                <w:caps w:val="0"/>
                <w:sz w:val="20"/>
                <w:szCs w:val="20"/>
                <w:lang w:val="en-US"/>
              </w:rPr>
              <w:t>eur</w:t>
            </w:r>
            <w:proofErr w:type="spellEnd"/>
          </w:p>
          <w:p w14:paraId="093B8DC7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CBAB747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l’entreprise (raison sociale) :</w:t>
            </w:r>
          </w:p>
          <w:p w14:paraId="3215EA2C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SIREN :</w:t>
            </w:r>
          </w:p>
          <w:p w14:paraId="0DC5697D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du siège :</w:t>
            </w:r>
          </w:p>
          <w:p w14:paraId="696C892B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03D72FA2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714B1ABD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de la personne mandatée pour représenter l’entreprise :</w:t>
            </w:r>
          </w:p>
          <w:p w14:paraId="694DAA09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de téléphone :</w:t>
            </w:r>
          </w:p>
          <w:p w14:paraId="63811254" w14:textId="77777777" w:rsidR="00F76900" w:rsidRDefault="00F37346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e-mail :</w:t>
            </w:r>
          </w:p>
          <w:p w14:paraId="69A91268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F76900" w14:paraId="5A0AFFB7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1439" w14:textId="77777777" w:rsidR="00F76900" w:rsidRDefault="00F37346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 xml:space="preserve">2. </w:t>
            </w:r>
            <w:r>
              <w:rPr>
                <w:rFonts w:ascii="Arial" w:hAnsi="Arial"/>
                <w:b w:val="0"/>
                <w:caps w:val="0"/>
              </w:rPr>
              <w:t>Lieu d’</w:t>
            </w:r>
            <w:r>
              <w:rPr>
                <w:rFonts w:ascii="Arial" w:hAnsi="Arial"/>
                <w:bCs/>
                <w:caps w:val="0"/>
              </w:rPr>
              <w:t>activité</w:t>
            </w:r>
          </w:p>
          <w:p w14:paraId="29C2C878" w14:textId="77777777" w:rsidR="00F76900" w:rsidRDefault="00F76900">
            <w:pPr>
              <w:pStyle w:val="Textedesaisie"/>
              <w:rPr>
                <w:rFonts w:ascii="Arial" w:hAnsi="Arial"/>
                <w:sz w:val="24"/>
              </w:rPr>
            </w:pPr>
          </w:p>
          <w:p w14:paraId="30915D71" w14:textId="77777777" w:rsidR="00F76900" w:rsidRDefault="00F37346">
            <w:pPr>
              <w:pStyle w:val="Textedesaisi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Numéro SIRET de l’établissement (si existant) :</w:t>
            </w:r>
          </w:p>
          <w:p w14:paraId="53BA7438" w14:textId="77777777" w:rsidR="00F76900" w:rsidRDefault="00F37346">
            <w:pPr>
              <w:pStyle w:val="NomPrnom"/>
              <w:rPr>
                <w:rFonts w:ascii="Arial" w:hAnsi="Arial"/>
                <w:b w:val="0"/>
                <w:caps w:val="0"/>
              </w:rPr>
            </w:pPr>
            <w:r>
              <w:rPr>
                <w:rFonts w:ascii="Arial" w:hAnsi="Arial"/>
                <w:b w:val="0"/>
                <w:caps w:val="0"/>
              </w:rPr>
              <w:t>Adresse du lieu d’expédition des produits :</w:t>
            </w:r>
          </w:p>
          <w:p w14:paraId="33095CB7" w14:textId="77777777" w:rsidR="00F76900" w:rsidRDefault="00F76900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0936A031" w14:textId="77777777" w:rsidR="00F76900" w:rsidRDefault="00F76900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0FAC24C3" w14:textId="77777777" w:rsidR="00F76900" w:rsidRDefault="00F76900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F76900" w14:paraId="20D6F07C" w14:textId="77777777">
        <w:tblPrEx>
          <w:tblCellMar>
            <w:top w:w="0" w:type="dxa"/>
            <w:bottom w:w="0" w:type="dxa"/>
          </w:tblCellMar>
        </w:tblPrEx>
        <w:trPr>
          <w:trHeight w:hRule="exact" w:val="305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621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Produits</w:t>
            </w:r>
          </w:p>
          <w:p w14:paraId="06EF4A5A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50403A3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Huiles végétales pures</w:t>
            </w:r>
          </w:p>
          <w:p w14:paraId="260C4CBF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Huiles minérales autres</w:t>
            </w:r>
          </w:p>
          <w:p w14:paraId="40E90EA2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410 Essences au plomb</w:t>
            </w:r>
          </w:p>
          <w:p w14:paraId="47E32F1F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420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Essences sans plomb</w:t>
            </w:r>
          </w:p>
          <w:p w14:paraId="7193A308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430 Gazole, sans marqueur</w:t>
            </w:r>
          </w:p>
          <w:p w14:paraId="47E263E4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440 Gazole, avec marqueur</w:t>
            </w:r>
          </w:p>
          <w:p w14:paraId="531EF094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450 Pétrole lampant (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kéroséne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) sans marqueur</w:t>
            </w:r>
          </w:p>
          <w:p w14:paraId="650033EE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460 Pétrole lampant (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kéroséne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) avec marqueur</w:t>
            </w:r>
          </w:p>
          <w:p w14:paraId="53D52D51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470 Fioul lourd</w:t>
            </w:r>
          </w:p>
          <w:p w14:paraId="34385FEE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480 Huiles minérales NC 2710 1121, 1125, 1929, mouveme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nts bulk</w:t>
            </w:r>
          </w:p>
        </w:tc>
        <w:tc>
          <w:tcPr>
            <w:tcW w:w="51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0FB0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FF7D829" w14:textId="77777777" w:rsidR="00F76900" w:rsidRDefault="00F76900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22C753C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490 Huiles minérales NC 2710 11 à 1969, autres</w:t>
            </w:r>
          </w:p>
          <w:p w14:paraId="0E9A5E8F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500 Gaz de pétrole liquéfié et autres hydrocarbures gazeux</w:t>
            </w:r>
          </w:p>
          <w:p w14:paraId="532A4CAB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600 Hydrocarbures acycliques saturés</w:t>
            </w:r>
          </w:p>
          <w:p w14:paraId="18CC2938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700 Hydrocarbures cycliques</w:t>
            </w:r>
          </w:p>
          <w:p w14:paraId="6B560ECD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800 Méthanol</w:t>
            </w:r>
          </w:p>
          <w:p w14:paraId="5F82B6EC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910 Esters 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monoalkyliques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d'acides gras, contenant en poids 96,5 % en volume d’esters</w:t>
            </w:r>
          </w:p>
          <w:p w14:paraId="34B05DAB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920 Autres</w:t>
            </w:r>
          </w:p>
          <w:p w14:paraId="6D062C1B" w14:textId="77777777" w:rsidR="00F76900" w:rsidRDefault="00F37346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930 Additifs repris sous les codes 3811 11, 3811 19 00 et 3811 90 00</w:t>
            </w:r>
          </w:p>
        </w:tc>
      </w:tr>
      <w:tr w:rsidR="00F76900" w14:paraId="555F7781" w14:textId="77777777">
        <w:tblPrEx>
          <w:tblCellMar>
            <w:top w:w="0" w:type="dxa"/>
            <w:bottom w:w="0" w:type="dxa"/>
          </w:tblCellMar>
        </w:tblPrEx>
        <w:trPr>
          <w:trHeight w:hRule="exact" w:val="1652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9571" w14:textId="77777777" w:rsidR="00F76900" w:rsidRDefault="00F37346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 Date et lieu de signature du demandeur</w:t>
            </w:r>
          </w:p>
          <w:p w14:paraId="26760C6F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19C7C5E2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1FFF347D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1C8D5A88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75D6D2F1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4D6768F4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133226CB" w14:textId="77777777" w:rsidR="00F76900" w:rsidRDefault="00F76900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FE89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Signature du demandeur</w:t>
            </w:r>
          </w:p>
        </w:tc>
      </w:tr>
      <w:tr w:rsidR="00F76900" w14:paraId="745E2330" w14:textId="77777777">
        <w:tblPrEx>
          <w:tblCellMar>
            <w:top w:w="0" w:type="dxa"/>
            <w:bottom w:w="0" w:type="dxa"/>
          </w:tblCellMar>
        </w:tblPrEx>
        <w:trPr>
          <w:trHeight w:hRule="exact" w:val="1755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705F" w14:textId="77777777" w:rsidR="00F76900" w:rsidRDefault="00F37346">
            <w:pPr>
              <w:pStyle w:val="NomPrnom"/>
              <w:jc w:val="both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6. </w:t>
            </w: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Autorité compétente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(bureau de douane dans le ressort duquel est situé le lieu d’activité)</w:t>
            </w:r>
          </w:p>
          <w:p w14:paraId="097BC48E" w14:textId="77777777" w:rsidR="00F76900" w:rsidRDefault="00F76900">
            <w:pPr>
              <w:pStyle w:val="NomPrnom"/>
              <w:ind w:left="-5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  <w:shd w:val="clear" w:color="auto" w:fill="FFFF00"/>
              </w:rPr>
            </w:pPr>
          </w:p>
          <w:p w14:paraId="6C303F78" w14:textId="77777777" w:rsidR="00F76900" w:rsidRDefault="00F37346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 :</w:t>
            </w:r>
          </w:p>
          <w:p w14:paraId="11FFCE2A" w14:textId="77777777" w:rsidR="00F76900" w:rsidRDefault="00F76900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1D94E692" w14:textId="77777777" w:rsidR="00F76900" w:rsidRDefault="00F76900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</w:tc>
      </w:tr>
      <w:tr w:rsidR="00F76900" w14:paraId="6778B9DF" w14:textId="77777777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D276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 Date et lieu de signature de l’autorité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D39A" w14:textId="77777777" w:rsidR="00F76900" w:rsidRDefault="00F37346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 Signature de l’autorité / Cachet de l’autorité</w:t>
            </w:r>
          </w:p>
        </w:tc>
      </w:tr>
      <w:tr w:rsidR="00F76900" w14:paraId="42778392" w14:textId="7777777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94AD" w14:textId="77777777" w:rsidR="00F76900" w:rsidRDefault="00F37346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9. Numéro d’identification (SEED)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(Cadre réservé à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l’autorité 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</w:tr>
    </w:tbl>
    <w:p w14:paraId="7DFF3FE4" w14:textId="77777777" w:rsidR="00F76900" w:rsidRDefault="00F37346">
      <w:pPr>
        <w:pStyle w:val="Obje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Ce document est à compléter et présenter au bureau de douane dans le ressort duquel est situé le lieu d’activité identifié en case 2.</w:t>
      </w:r>
    </w:p>
    <w:p w14:paraId="44431573" w14:textId="77777777" w:rsidR="00F76900" w:rsidRDefault="00F37346">
      <w:pPr>
        <w:pStyle w:val="Objet"/>
      </w:pPr>
      <w:r>
        <w:rPr>
          <w:rFonts w:ascii="Arial" w:hAnsi="Arial"/>
          <w:b w:val="0"/>
          <w:i/>
          <w:iCs/>
          <w:sz w:val="18"/>
        </w:rPr>
        <w:t>À ce document, doivent être joints :</w:t>
      </w:r>
    </w:p>
    <w:p w14:paraId="5C9AADEC" w14:textId="77777777" w:rsidR="00F76900" w:rsidRDefault="00F37346">
      <w:pPr>
        <w:pStyle w:val="Objet"/>
        <w:numPr>
          <w:ilvl w:val="0"/>
          <w:numId w:val="3"/>
        </w:numPr>
      </w:pPr>
      <w:proofErr w:type="gramStart"/>
      <w:r>
        <w:rPr>
          <w:rFonts w:ascii="Arial" w:hAnsi="Arial"/>
          <w:b w:val="0"/>
          <w:sz w:val="18"/>
        </w:rPr>
        <w:t>l’acte</w:t>
      </w:r>
      <w:proofErr w:type="gramEnd"/>
      <w:r>
        <w:rPr>
          <w:rFonts w:ascii="Arial" w:hAnsi="Arial"/>
          <w:b w:val="0"/>
          <w:sz w:val="18"/>
        </w:rPr>
        <w:t xml:space="preserve"> désignant le responsable de l’entreprise (si les </w:t>
      </w:r>
      <w:r>
        <w:rPr>
          <w:rFonts w:ascii="Arial" w:hAnsi="Arial"/>
          <w:b w:val="0"/>
          <w:sz w:val="18"/>
        </w:rPr>
        <w:t>statuts ne le précisent pas) et un spécimen de sa signature</w:t>
      </w:r>
    </w:p>
    <w:p w14:paraId="350F2C13" w14:textId="77777777" w:rsidR="00F76900" w:rsidRDefault="00F37346">
      <w:pPr>
        <w:pStyle w:val="Objet"/>
        <w:numPr>
          <w:ilvl w:val="0"/>
          <w:numId w:val="3"/>
        </w:numPr>
      </w:pPr>
      <w:proofErr w:type="gramStart"/>
      <w:r>
        <w:rPr>
          <w:rFonts w:ascii="Arial" w:hAnsi="Arial"/>
          <w:b w:val="0"/>
          <w:sz w:val="18"/>
          <w:szCs w:val="18"/>
        </w:rPr>
        <w:t>les</w:t>
      </w:r>
      <w:proofErr w:type="gramEnd"/>
      <w:r>
        <w:rPr>
          <w:rFonts w:ascii="Arial" w:hAnsi="Arial"/>
          <w:b w:val="0"/>
          <w:sz w:val="18"/>
          <w:szCs w:val="18"/>
        </w:rPr>
        <w:t xml:space="preserve"> s</w:t>
      </w:r>
      <w:r>
        <w:rPr>
          <w:rFonts w:ascii="Arial" w:hAnsi="Arial"/>
          <w:b w:val="0"/>
          <w:sz w:val="18"/>
        </w:rPr>
        <w:t>tatuts de la société</w:t>
      </w:r>
    </w:p>
    <w:p w14:paraId="221A999D" w14:textId="77777777" w:rsidR="00F76900" w:rsidRDefault="00F37346">
      <w:pPr>
        <w:pStyle w:val="Objet"/>
        <w:numPr>
          <w:ilvl w:val="0"/>
          <w:numId w:val="3"/>
        </w:numPr>
      </w:pPr>
      <w:proofErr w:type="gramStart"/>
      <w:r>
        <w:rPr>
          <w:rStyle w:val="Accentuation"/>
          <w:rFonts w:ascii="Arial" w:eastAsia="Times New Roman" w:hAnsi="Arial" w:cs="Times New Roman"/>
          <w:b w:val="0"/>
          <w:i w:val="0"/>
          <w:iCs w:val="0"/>
          <w:color w:val="auto"/>
          <w:kern w:val="0"/>
          <w:sz w:val="18"/>
          <w:szCs w:val="20"/>
          <w:lang w:eastAsia="fr-FR" w:bidi="ar-SA"/>
        </w:rPr>
        <w:t>la</w:t>
      </w:r>
      <w:proofErr w:type="gramEnd"/>
      <w:r>
        <w:rPr>
          <w:rStyle w:val="Accentuation"/>
          <w:rFonts w:ascii="Arial" w:eastAsia="Times New Roman" w:hAnsi="Arial" w:cs="Times New Roman"/>
          <w:b w:val="0"/>
          <w:i w:val="0"/>
          <w:iCs w:val="0"/>
          <w:color w:val="auto"/>
          <w:kern w:val="0"/>
          <w:sz w:val="18"/>
          <w:szCs w:val="20"/>
          <w:lang w:eastAsia="fr-FR" w:bidi="ar-SA"/>
        </w:rPr>
        <w:t xml:space="preserve"> convention d’adhésion à GAMMA2 signée.</w:t>
      </w:r>
    </w:p>
    <w:sectPr w:rsidR="00F769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D90D" w14:textId="77777777" w:rsidR="00000000" w:rsidRDefault="00F37346">
      <w:r>
        <w:separator/>
      </w:r>
    </w:p>
  </w:endnote>
  <w:endnote w:type="continuationSeparator" w:id="0">
    <w:p w14:paraId="09BB8FFE" w14:textId="77777777" w:rsidR="00000000" w:rsidRDefault="00F3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E52A" w14:textId="77777777" w:rsidR="00000000" w:rsidRDefault="00F37346">
      <w:r>
        <w:rPr>
          <w:color w:val="000000"/>
        </w:rPr>
        <w:separator/>
      </w:r>
    </w:p>
  </w:footnote>
  <w:footnote w:type="continuationSeparator" w:id="0">
    <w:p w14:paraId="25C0BC35" w14:textId="77777777" w:rsidR="00000000" w:rsidRDefault="00F3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C7B"/>
    <w:multiLevelType w:val="multilevel"/>
    <w:tmpl w:val="793C93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A4529F"/>
    <w:multiLevelType w:val="multilevel"/>
    <w:tmpl w:val="A59602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2807962"/>
    <w:multiLevelType w:val="multilevel"/>
    <w:tmpl w:val="CF22FA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6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6900"/>
    <w:rsid w:val="00F37346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53E1"/>
  <w15:docId w15:val="{705CA2FF-5827-4D61-8048-ED26FB1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spacing w:line="200" w:lineRule="atLeast"/>
    </w:pPr>
    <w:rPr>
      <w:rFonts w:ascii="Arial" w:eastAsia="Tahoma" w:hAnsi="Arial" w:cs="Liberation Serif"/>
      <w:sz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pacing w:line="240" w:lineRule="exact"/>
    </w:pPr>
  </w:style>
  <w:style w:type="paragraph" w:customStyle="1" w:styleId="Intituldirection">
    <w:name w:val="Intitulé direction"/>
    <w:basedOn w:val="En-tte"/>
    <w:pPr>
      <w:widowControl w:val="0"/>
      <w:tabs>
        <w:tab w:val="right" w:pos="9026"/>
      </w:tabs>
      <w:spacing w:line="240" w:lineRule="auto"/>
      <w:jc w:val="right"/>
    </w:pPr>
    <w:rPr>
      <w:rFonts w:ascii="Arial" w:eastAsia="Arial" w:hAnsi="Arial"/>
      <w:b/>
      <w:bCs/>
      <w:lang w:val="en-US"/>
    </w:rPr>
  </w:style>
  <w:style w:type="paragraph" w:styleId="Pieddepage">
    <w:name w:val="footer"/>
    <w:basedOn w:val="Standard"/>
    <w:pPr>
      <w:spacing w:line="240" w:lineRule="exact"/>
    </w:pPr>
  </w:style>
  <w:style w:type="paragraph" w:customStyle="1" w:styleId="NomPrnom">
    <w:name w:val="Nom Prénom"/>
    <w:basedOn w:val="Standard"/>
    <w:pPr>
      <w:spacing w:line="288" w:lineRule="atLeast"/>
    </w:pPr>
    <w:rPr>
      <w:b/>
      <w:caps/>
    </w:rPr>
  </w:style>
  <w:style w:type="paragraph" w:customStyle="1" w:styleId="Textedesaisie">
    <w:name w:val="Texte de saisie"/>
    <w:basedOn w:val="Standard"/>
    <w:pPr>
      <w:spacing w:line="264" w:lineRule="atLeast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t">
    <w:name w:val="Objet"/>
    <w:basedOn w:val="Textbody"/>
    <w:pPr>
      <w:spacing w:before="103" w:after="0" w:line="242" w:lineRule="exact"/>
      <w:jc w:val="both"/>
    </w:pPr>
    <w:rPr>
      <w:b/>
      <w:color w:val="231F20"/>
    </w:rPr>
  </w:style>
  <w:style w:type="character" w:styleId="Accentuation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ane.gouv.fr/service-en-ligne/annuaire-des-services-douan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uane.gouv.fr/formulaire-infos-douane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uane.gouv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5528</Characters>
  <Application>Microsoft Office Word</Application>
  <DocSecurity>0</DocSecurity>
  <Lines>46</Lines>
  <Paragraphs>13</Paragraphs>
  <ScaleCrop>false</ScaleCrop>
  <Company>Douane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Marie-Cecile</dc:creator>
  <cp:lastModifiedBy>TANGUY Marie-Cecile</cp:lastModifiedBy>
  <cp:revision>2</cp:revision>
  <dcterms:created xsi:type="dcterms:W3CDTF">2024-01-03T08:42:00Z</dcterms:created>
  <dcterms:modified xsi:type="dcterms:W3CDTF">2024-01-03T08:42:00Z</dcterms:modified>
</cp:coreProperties>
</file>